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B495" w14:textId="77777777" w:rsidR="00FE067E" w:rsidRPr="009613CC" w:rsidRDefault="003C6034" w:rsidP="00CC1F3B">
      <w:pPr>
        <w:pStyle w:val="TitlePageOrigin"/>
        <w:rPr>
          <w:color w:val="auto"/>
        </w:rPr>
      </w:pPr>
      <w:r w:rsidRPr="009613CC">
        <w:rPr>
          <w:caps w:val="0"/>
          <w:color w:val="auto"/>
        </w:rPr>
        <w:t>WEST VIRGINIA LEGISLATURE</w:t>
      </w:r>
    </w:p>
    <w:p w14:paraId="1EF09EB5" w14:textId="644A8A0C" w:rsidR="00CD36CF" w:rsidRPr="009613CC" w:rsidRDefault="00CD36CF" w:rsidP="00CC1F3B">
      <w:pPr>
        <w:pStyle w:val="TitlePageSession"/>
        <w:rPr>
          <w:color w:val="auto"/>
        </w:rPr>
      </w:pPr>
      <w:r w:rsidRPr="009613CC">
        <w:rPr>
          <w:color w:val="auto"/>
        </w:rPr>
        <w:t>20</w:t>
      </w:r>
      <w:r w:rsidR="00EC5E63" w:rsidRPr="009613CC">
        <w:rPr>
          <w:color w:val="auto"/>
        </w:rPr>
        <w:t>2</w:t>
      </w:r>
      <w:r w:rsidR="007C0D3E" w:rsidRPr="009613CC">
        <w:rPr>
          <w:color w:val="auto"/>
        </w:rPr>
        <w:t>4</w:t>
      </w:r>
      <w:r w:rsidRPr="009613CC">
        <w:rPr>
          <w:color w:val="auto"/>
        </w:rPr>
        <w:t xml:space="preserve"> </w:t>
      </w:r>
      <w:r w:rsidR="003C6034" w:rsidRPr="009613CC">
        <w:rPr>
          <w:caps w:val="0"/>
          <w:color w:val="auto"/>
        </w:rPr>
        <w:t>REGULAR SESSION</w:t>
      </w:r>
    </w:p>
    <w:p w14:paraId="100552C9" w14:textId="77777777" w:rsidR="00CD36CF" w:rsidRPr="009613CC" w:rsidRDefault="00BE258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BEDB8EE6A4842CEAF906B46EFF54806"/>
          </w:placeholder>
          <w:text/>
        </w:sdtPr>
        <w:sdtEndPr/>
        <w:sdtContent>
          <w:r w:rsidR="00AE48A0" w:rsidRPr="009613CC">
            <w:rPr>
              <w:color w:val="auto"/>
            </w:rPr>
            <w:t>Introduced</w:t>
          </w:r>
        </w:sdtContent>
      </w:sdt>
    </w:p>
    <w:p w14:paraId="37459202" w14:textId="7AF1F478" w:rsidR="00CD36CF" w:rsidRPr="009613CC" w:rsidRDefault="00BE258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7AB5B85CE8342DBBA0A2CD91589528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613CC">
            <w:rPr>
              <w:color w:val="auto"/>
            </w:rPr>
            <w:t>House</w:t>
          </w:r>
        </w:sdtContent>
      </w:sdt>
      <w:r w:rsidR="00303684" w:rsidRPr="009613CC">
        <w:rPr>
          <w:color w:val="auto"/>
        </w:rPr>
        <w:t xml:space="preserve"> </w:t>
      </w:r>
      <w:r w:rsidR="00CD36CF" w:rsidRPr="009613C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D211F7D8F4D48F5A1E20D70A7A05483"/>
          </w:placeholder>
          <w:text/>
        </w:sdtPr>
        <w:sdtEndPr/>
        <w:sdtContent>
          <w:r w:rsidR="00097E6D">
            <w:rPr>
              <w:color w:val="auto"/>
            </w:rPr>
            <w:t>4236</w:t>
          </w:r>
        </w:sdtContent>
      </w:sdt>
    </w:p>
    <w:p w14:paraId="02FF17EB" w14:textId="18FFBB87" w:rsidR="00CD36CF" w:rsidRPr="009613CC" w:rsidRDefault="00CD36CF" w:rsidP="00CC1F3B">
      <w:pPr>
        <w:pStyle w:val="Sponsors"/>
        <w:rPr>
          <w:color w:val="auto"/>
        </w:rPr>
      </w:pPr>
      <w:r w:rsidRPr="009613C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39D5CDC3DEC4B00A3B64E7416B4D254"/>
          </w:placeholder>
          <w:text w:multiLine="1"/>
        </w:sdtPr>
        <w:sdtEndPr/>
        <w:sdtContent>
          <w:r w:rsidR="00FC5B92" w:rsidRPr="009613CC">
            <w:rPr>
              <w:color w:val="auto"/>
            </w:rPr>
            <w:t>Delegate Hornbuckle</w:t>
          </w:r>
        </w:sdtContent>
      </w:sdt>
    </w:p>
    <w:p w14:paraId="0F4546E6" w14:textId="7331C71A" w:rsidR="00E831B3" w:rsidRPr="009613CC" w:rsidRDefault="00CD36CF" w:rsidP="00CC1F3B">
      <w:pPr>
        <w:pStyle w:val="References"/>
        <w:rPr>
          <w:color w:val="auto"/>
        </w:rPr>
      </w:pPr>
      <w:r w:rsidRPr="009613C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F569E3814A74B68B35F13362D6EAF6E"/>
          </w:placeholder>
          <w:text w:multiLine="1"/>
        </w:sdtPr>
        <w:sdtContent>
          <w:r w:rsidR="00BE2589" w:rsidRPr="009613CC">
            <w:rPr>
              <w:color w:val="auto"/>
            </w:rPr>
            <w:t>Introduced</w:t>
          </w:r>
          <w:r w:rsidR="00BE2589">
            <w:rPr>
              <w:color w:val="auto"/>
            </w:rPr>
            <w:t xml:space="preserve"> </w:t>
          </w:r>
          <w:r w:rsidR="00BE2589" w:rsidRPr="00F923FF">
            <w:rPr>
              <w:color w:val="auto"/>
            </w:rPr>
            <w:t>January 10, 2024</w:t>
          </w:r>
          <w:r w:rsidR="00BE2589" w:rsidRPr="009613CC">
            <w:rPr>
              <w:color w:val="auto"/>
            </w:rPr>
            <w:t xml:space="preserve">; Referred to </w:t>
          </w:r>
          <w:r w:rsidR="00BE2589" w:rsidRPr="009613CC">
            <w:rPr>
              <w:color w:val="auto"/>
            </w:rPr>
            <w:br/>
            <w:t xml:space="preserve">the Committee on </w:t>
          </w:r>
          <w:r w:rsidR="00BE2589">
            <w:rPr>
              <w:color w:val="auto"/>
            </w:rPr>
            <w:t>the Judiciary</w:t>
          </w:r>
        </w:sdtContent>
      </w:sdt>
      <w:r w:rsidRPr="009613CC">
        <w:rPr>
          <w:color w:val="auto"/>
        </w:rPr>
        <w:t>]</w:t>
      </w:r>
    </w:p>
    <w:p w14:paraId="6FBDA5B1" w14:textId="301345E1" w:rsidR="00303684" w:rsidRPr="009613CC" w:rsidRDefault="0000526A" w:rsidP="00CC1F3B">
      <w:pPr>
        <w:pStyle w:val="TitleSection"/>
        <w:rPr>
          <w:color w:val="auto"/>
        </w:rPr>
      </w:pPr>
      <w:r w:rsidRPr="009613CC">
        <w:rPr>
          <w:color w:val="auto"/>
        </w:rPr>
        <w:lastRenderedPageBreak/>
        <w:t>A BILL</w:t>
      </w:r>
      <w:r w:rsidR="00FC5B92" w:rsidRPr="009613CC">
        <w:rPr>
          <w:color w:val="auto"/>
        </w:rPr>
        <w:t xml:space="preserve"> to amend and reenact §61-2-15a of the Code of West Virginia, as amended, relating to increasing the fines for conviction of assault or battery of athletic officials.</w:t>
      </w:r>
    </w:p>
    <w:p w14:paraId="598A7AB9" w14:textId="77777777" w:rsidR="00303684" w:rsidRPr="009613CC" w:rsidRDefault="00303684" w:rsidP="00CC1F3B">
      <w:pPr>
        <w:pStyle w:val="EnactingClause"/>
        <w:rPr>
          <w:color w:val="auto"/>
        </w:rPr>
      </w:pPr>
      <w:r w:rsidRPr="009613CC">
        <w:rPr>
          <w:color w:val="auto"/>
        </w:rPr>
        <w:t>Be it enacted by the Legislature of West Virginia:</w:t>
      </w:r>
    </w:p>
    <w:p w14:paraId="3092FC20" w14:textId="77777777" w:rsidR="003C6034" w:rsidRPr="009613CC" w:rsidRDefault="003C6034" w:rsidP="00CC1F3B">
      <w:pPr>
        <w:pStyle w:val="EnactingClause"/>
        <w:rPr>
          <w:color w:val="auto"/>
        </w:rPr>
        <w:sectPr w:rsidR="003C6034" w:rsidRPr="009613CC" w:rsidSect="00BE38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38E8E8C" w14:textId="77777777" w:rsidR="007C0D3E" w:rsidRPr="009613CC" w:rsidRDefault="00FC5B92" w:rsidP="00475962">
      <w:pPr>
        <w:pStyle w:val="ArticleHeading"/>
        <w:rPr>
          <w:color w:val="auto"/>
        </w:rPr>
        <w:sectPr w:rsidR="007C0D3E" w:rsidRPr="009613CC" w:rsidSect="00BE385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613CC">
        <w:rPr>
          <w:color w:val="auto"/>
        </w:rPr>
        <w:t>ARTICLE 2. CRIMES AGAINST THE PERSON.</w:t>
      </w:r>
    </w:p>
    <w:p w14:paraId="43BB283C" w14:textId="77777777" w:rsidR="007C0D3E" w:rsidRPr="009613CC" w:rsidRDefault="00FC5B92" w:rsidP="003D3EB6">
      <w:pPr>
        <w:pStyle w:val="SectionHeading"/>
        <w:rPr>
          <w:color w:val="auto"/>
        </w:rPr>
        <w:sectPr w:rsidR="007C0D3E" w:rsidRPr="009613CC" w:rsidSect="00BE385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613CC">
        <w:rPr>
          <w:color w:val="auto"/>
        </w:rPr>
        <w:t>§61-2-15a. Assault, battery on athletic officials; penalties.</w:t>
      </w:r>
    </w:p>
    <w:p w14:paraId="3E17DD42" w14:textId="0172ED06" w:rsidR="00FC5B92" w:rsidRPr="009613CC" w:rsidRDefault="00FC5B92" w:rsidP="007C0D3E">
      <w:pPr>
        <w:pStyle w:val="SectionBody"/>
        <w:rPr>
          <w:color w:val="auto"/>
        </w:rPr>
      </w:pPr>
      <w:r w:rsidRPr="009613CC">
        <w:rPr>
          <w:color w:val="auto"/>
        </w:rPr>
        <w:t xml:space="preserve">(a) If any person commits an assault as defined in </w:t>
      </w:r>
      <w:r w:rsidR="00332A6E" w:rsidRPr="009613CC">
        <w:rPr>
          <w:color w:val="auto"/>
        </w:rPr>
        <w:t xml:space="preserve">§61-2-9(b) </w:t>
      </w:r>
      <w:r w:rsidRPr="009613CC">
        <w:rPr>
          <w:color w:val="auto"/>
        </w:rPr>
        <w:t xml:space="preserve">of this </w:t>
      </w:r>
      <w:r w:rsidR="00332A6E" w:rsidRPr="009613CC">
        <w:rPr>
          <w:color w:val="auto"/>
        </w:rPr>
        <w:t>code</w:t>
      </w:r>
      <w:r w:rsidRPr="009613CC">
        <w:rPr>
          <w:color w:val="auto"/>
        </w:rPr>
        <w:t xml:space="preserve">, to the person of an athletic official during the time the official is acting as an athletic official, the offender is guilty of a misdemeanor and, upon conviction thereof, shall be fined not </w:t>
      </w:r>
      <w:r w:rsidRPr="009613CC">
        <w:rPr>
          <w:strike/>
          <w:color w:val="auto"/>
        </w:rPr>
        <w:t>more</w:t>
      </w:r>
      <w:r w:rsidRPr="009613CC">
        <w:rPr>
          <w:color w:val="auto"/>
        </w:rPr>
        <w:t xml:space="preserve"> </w:t>
      </w:r>
      <w:r w:rsidRPr="009613CC">
        <w:rPr>
          <w:color w:val="auto"/>
          <w:u w:val="single"/>
        </w:rPr>
        <w:t>less</w:t>
      </w:r>
      <w:r w:rsidRPr="009613CC">
        <w:rPr>
          <w:color w:val="auto"/>
        </w:rPr>
        <w:t xml:space="preserve"> than $500 </w:t>
      </w:r>
      <w:r w:rsidRPr="009613CC">
        <w:rPr>
          <w:color w:val="auto"/>
          <w:u w:val="single"/>
        </w:rPr>
        <w:t>nor more than $1,000</w:t>
      </w:r>
      <w:r w:rsidRPr="009613CC">
        <w:rPr>
          <w:color w:val="auto"/>
        </w:rPr>
        <w:t>, or confined in jail not more than six months, or both fined and confined.</w:t>
      </w:r>
    </w:p>
    <w:p w14:paraId="34900372" w14:textId="38A844E3" w:rsidR="00FC5B92" w:rsidRPr="009613CC" w:rsidRDefault="00FC5B92" w:rsidP="003D3EB6">
      <w:pPr>
        <w:pStyle w:val="SectionBody"/>
        <w:rPr>
          <w:color w:val="auto"/>
        </w:rPr>
      </w:pPr>
      <w:r w:rsidRPr="009613CC">
        <w:rPr>
          <w:color w:val="auto"/>
        </w:rPr>
        <w:t xml:space="preserve">(b) If any person commits a battery, as defined in </w:t>
      </w:r>
      <w:r w:rsidR="00332A6E" w:rsidRPr="009613CC">
        <w:rPr>
          <w:color w:val="auto"/>
        </w:rPr>
        <w:t>§61-2-</w:t>
      </w:r>
      <w:r w:rsidRPr="009613CC">
        <w:rPr>
          <w:color w:val="auto"/>
        </w:rPr>
        <w:t xml:space="preserve"> </w:t>
      </w:r>
      <w:r w:rsidR="00332A6E" w:rsidRPr="009613CC">
        <w:rPr>
          <w:color w:val="auto"/>
        </w:rPr>
        <w:t>9</w:t>
      </w:r>
      <w:r w:rsidRPr="009613CC">
        <w:rPr>
          <w:color w:val="auto"/>
        </w:rPr>
        <w:t xml:space="preserve">(c) of this </w:t>
      </w:r>
      <w:r w:rsidR="00332A6E" w:rsidRPr="009613CC">
        <w:rPr>
          <w:color w:val="auto"/>
        </w:rPr>
        <w:t>code</w:t>
      </w:r>
      <w:r w:rsidRPr="009613CC">
        <w:rPr>
          <w:color w:val="auto"/>
        </w:rPr>
        <w:t xml:space="preserve">, against an athletic official during the time the official is acting as an athletic official, the offender is guilty of a misdemeanor and, upon conviction thereof, shall be fined not </w:t>
      </w:r>
      <w:r w:rsidRPr="009613CC">
        <w:rPr>
          <w:strike/>
          <w:color w:val="auto"/>
        </w:rPr>
        <w:t>more</w:t>
      </w:r>
      <w:r w:rsidRPr="009613CC">
        <w:rPr>
          <w:color w:val="auto"/>
        </w:rPr>
        <w:t xml:space="preserve"> </w:t>
      </w:r>
      <w:r w:rsidRPr="009613CC">
        <w:rPr>
          <w:color w:val="auto"/>
          <w:u w:val="single"/>
        </w:rPr>
        <w:t>less</w:t>
      </w:r>
      <w:r w:rsidRPr="009613CC">
        <w:rPr>
          <w:color w:val="auto"/>
        </w:rPr>
        <w:t xml:space="preserve"> than $1,000 </w:t>
      </w:r>
      <w:r w:rsidRPr="009613CC">
        <w:rPr>
          <w:color w:val="auto"/>
          <w:u w:val="single"/>
        </w:rPr>
        <w:t>nor more than $3,000,</w:t>
      </w:r>
      <w:r w:rsidRPr="009613CC">
        <w:rPr>
          <w:color w:val="auto"/>
        </w:rPr>
        <w:t xml:space="preserve"> or confined in jail not more than 12 months, or both fined and confined.</w:t>
      </w:r>
    </w:p>
    <w:p w14:paraId="11DF2734" w14:textId="6DE149B9" w:rsidR="008736AA" w:rsidRPr="009613CC" w:rsidRDefault="00FC5B92" w:rsidP="00CC1F3B">
      <w:pPr>
        <w:pStyle w:val="SectionBody"/>
        <w:rPr>
          <w:color w:val="auto"/>
        </w:rPr>
      </w:pPr>
      <w:r w:rsidRPr="009613CC">
        <w:rPr>
          <w:color w:val="auto"/>
        </w:rPr>
        <w:t xml:space="preserve">(c) For the purpose of this section, </w:t>
      </w:r>
      <w:r w:rsidR="00BE385C" w:rsidRPr="009613CC">
        <w:rPr>
          <w:color w:val="auto"/>
        </w:rPr>
        <w:t>"</w:t>
      </w:r>
      <w:r w:rsidRPr="009613CC">
        <w:rPr>
          <w:color w:val="auto"/>
        </w:rPr>
        <w:t>athletic official</w:t>
      </w:r>
      <w:r w:rsidR="00BE385C" w:rsidRPr="009613CC">
        <w:rPr>
          <w:color w:val="auto"/>
        </w:rPr>
        <w:t>"</w:t>
      </w:r>
      <w:r w:rsidRPr="009613CC">
        <w:rPr>
          <w:color w:val="auto"/>
        </w:rPr>
        <w:t xml:space="preserve"> means a person at a sports event who enforces the rules of that event, such as an umpire or referee, or a person who supervises the participants, such as a coach.</w:t>
      </w:r>
    </w:p>
    <w:p w14:paraId="38EFA59F" w14:textId="77777777" w:rsidR="00C33014" w:rsidRPr="009613CC" w:rsidRDefault="00C33014" w:rsidP="00CC1F3B">
      <w:pPr>
        <w:pStyle w:val="Note"/>
        <w:rPr>
          <w:color w:val="auto"/>
        </w:rPr>
      </w:pPr>
    </w:p>
    <w:p w14:paraId="5CB19349" w14:textId="1E60D578" w:rsidR="006865E9" w:rsidRPr="009613CC" w:rsidRDefault="00CF1DCA" w:rsidP="00CC1F3B">
      <w:pPr>
        <w:pStyle w:val="Note"/>
        <w:rPr>
          <w:color w:val="auto"/>
        </w:rPr>
      </w:pPr>
      <w:r w:rsidRPr="009613CC">
        <w:rPr>
          <w:color w:val="auto"/>
        </w:rPr>
        <w:t>NOTE: The</w:t>
      </w:r>
      <w:r w:rsidR="006865E9" w:rsidRPr="009613CC">
        <w:rPr>
          <w:color w:val="auto"/>
        </w:rPr>
        <w:t xml:space="preserve"> purpose of this bill is to </w:t>
      </w:r>
      <w:r w:rsidR="00FC5B92" w:rsidRPr="009613CC">
        <w:rPr>
          <w:color w:val="auto"/>
        </w:rPr>
        <w:t xml:space="preserve">increase the penalties for persons convicted of assault or battery </w:t>
      </w:r>
      <w:r w:rsidR="009351A4" w:rsidRPr="009613CC">
        <w:rPr>
          <w:color w:val="auto"/>
        </w:rPr>
        <w:t>upon</w:t>
      </w:r>
      <w:r w:rsidR="00FC5B92" w:rsidRPr="009613CC">
        <w:rPr>
          <w:color w:val="auto"/>
        </w:rPr>
        <w:t xml:space="preserve"> athletic officials: the Safe Play Act.</w:t>
      </w:r>
    </w:p>
    <w:p w14:paraId="236C3F26" w14:textId="4644D52A" w:rsidR="006865E9" w:rsidRPr="009613CC" w:rsidRDefault="00AE48A0" w:rsidP="00CC1F3B">
      <w:pPr>
        <w:pStyle w:val="Note"/>
        <w:rPr>
          <w:color w:val="auto"/>
        </w:rPr>
      </w:pPr>
      <w:proofErr w:type="gramStart"/>
      <w:r w:rsidRPr="009613CC">
        <w:rPr>
          <w:color w:val="auto"/>
        </w:rPr>
        <w:t>Strike-throughs</w:t>
      </w:r>
      <w:proofErr w:type="gramEnd"/>
      <w:r w:rsidRPr="009613CC">
        <w:rPr>
          <w:color w:val="auto"/>
        </w:rPr>
        <w:t xml:space="preserve"> indicate language that would be stricken from a heading or the present law</w:t>
      </w:r>
      <w:r w:rsidR="00B478C5" w:rsidRPr="009613CC">
        <w:rPr>
          <w:color w:val="auto"/>
        </w:rPr>
        <w:t>,</w:t>
      </w:r>
      <w:r w:rsidRPr="009613CC">
        <w:rPr>
          <w:color w:val="auto"/>
        </w:rPr>
        <w:t xml:space="preserve"> and underscoring indicates new language that would be added.</w:t>
      </w:r>
    </w:p>
    <w:sectPr w:rsidR="006865E9" w:rsidRPr="009613CC" w:rsidSect="00BE385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4E0A" w14:textId="77777777" w:rsidR="00FC5B92" w:rsidRPr="00B844FE" w:rsidRDefault="00FC5B92" w:rsidP="00B844FE">
      <w:r>
        <w:separator/>
      </w:r>
    </w:p>
  </w:endnote>
  <w:endnote w:type="continuationSeparator" w:id="0">
    <w:p w14:paraId="709651B1" w14:textId="77777777" w:rsidR="00FC5B92" w:rsidRPr="00B844FE" w:rsidRDefault="00FC5B9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CD34FE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1AD4D8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A467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5A60" w14:textId="77777777" w:rsidR="007C0D3E" w:rsidRDefault="007C0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504D" w14:textId="77777777" w:rsidR="00FC5B92" w:rsidRPr="00B844FE" w:rsidRDefault="00FC5B92" w:rsidP="00B844FE">
      <w:r>
        <w:separator/>
      </w:r>
    </w:p>
  </w:footnote>
  <w:footnote w:type="continuationSeparator" w:id="0">
    <w:p w14:paraId="6B87B7B4" w14:textId="77777777" w:rsidR="00FC5B92" w:rsidRPr="00B844FE" w:rsidRDefault="00FC5B9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BD64" w14:textId="77777777" w:rsidR="002A0269" w:rsidRPr="00B844FE" w:rsidRDefault="00BE2589">
    <w:pPr>
      <w:pStyle w:val="Header"/>
    </w:pPr>
    <w:sdt>
      <w:sdtPr>
        <w:id w:val="-684364211"/>
        <w:placeholder>
          <w:docPart w:val="B7AB5B85CE8342DBBA0A2CD91589528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7AB5B85CE8342DBBA0A2CD91589528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F647" w14:textId="247C7C18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FC5B92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FC5B92">
          <w:rPr>
            <w:sz w:val="22"/>
            <w:szCs w:val="22"/>
          </w:rPr>
          <w:t>202</w:t>
        </w:r>
        <w:r w:rsidR="007C0D3E">
          <w:rPr>
            <w:sz w:val="22"/>
            <w:szCs w:val="22"/>
          </w:rPr>
          <w:t>4R1374</w:t>
        </w:r>
      </w:sdtContent>
    </w:sdt>
  </w:p>
  <w:p w14:paraId="62A1AF3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A04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05311099">
    <w:abstractNumId w:val="0"/>
  </w:num>
  <w:num w:numId="2" w16cid:durableId="1307511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92"/>
    <w:rsid w:val="0000526A"/>
    <w:rsid w:val="000573A9"/>
    <w:rsid w:val="00085D22"/>
    <w:rsid w:val="00097E6D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264BB"/>
    <w:rsid w:val="0027011C"/>
    <w:rsid w:val="00274200"/>
    <w:rsid w:val="00275740"/>
    <w:rsid w:val="002A0269"/>
    <w:rsid w:val="00303684"/>
    <w:rsid w:val="003143F5"/>
    <w:rsid w:val="00314854"/>
    <w:rsid w:val="00332A6E"/>
    <w:rsid w:val="00394191"/>
    <w:rsid w:val="003C51CD"/>
    <w:rsid w:val="003C6034"/>
    <w:rsid w:val="003F152E"/>
    <w:rsid w:val="00400B5C"/>
    <w:rsid w:val="00401970"/>
    <w:rsid w:val="004368E0"/>
    <w:rsid w:val="00450754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76152"/>
    <w:rsid w:val="007A5259"/>
    <w:rsid w:val="007A7081"/>
    <w:rsid w:val="007C0D3E"/>
    <w:rsid w:val="007F1CF5"/>
    <w:rsid w:val="00834EDE"/>
    <w:rsid w:val="008736AA"/>
    <w:rsid w:val="008750FE"/>
    <w:rsid w:val="008D275D"/>
    <w:rsid w:val="009351A4"/>
    <w:rsid w:val="009613CC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478C5"/>
    <w:rsid w:val="00B66B81"/>
    <w:rsid w:val="00B80C20"/>
    <w:rsid w:val="00B844FE"/>
    <w:rsid w:val="00B86B4F"/>
    <w:rsid w:val="00BA1F84"/>
    <w:rsid w:val="00BC378D"/>
    <w:rsid w:val="00BC562B"/>
    <w:rsid w:val="00BE2589"/>
    <w:rsid w:val="00BE385C"/>
    <w:rsid w:val="00C33014"/>
    <w:rsid w:val="00C33434"/>
    <w:rsid w:val="00C34869"/>
    <w:rsid w:val="00C42EB6"/>
    <w:rsid w:val="00C51A81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75E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C5B92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A814D42"/>
  <w15:chartTrackingRefBased/>
  <w15:docId w15:val="{6FEE77B1-BA5A-47FE-9728-5F57B7F0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C5B92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FC5B92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FC5B92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EDB8EE6A4842CEAF906B46EFF54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6BEAA-77D4-45DF-B4AD-A4768A180112}"/>
      </w:docPartPr>
      <w:docPartBody>
        <w:p w:rsidR="00D9014D" w:rsidRDefault="00D9014D">
          <w:pPr>
            <w:pStyle w:val="0BEDB8EE6A4842CEAF906B46EFF54806"/>
          </w:pPr>
          <w:r w:rsidRPr="00B844FE">
            <w:t>Prefix Text</w:t>
          </w:r>
        </w:p>
      </w:docPartBody>
    </w:docPart>
    <w:docPart>
      <w:docPartPr>
        <w:name w:val="B7AB5B85CE8342DBBA0A2CD915895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C628E-CD73-4F6D-ABDD-F728CC18ED48}"/>
      </w:docPartPr>
      <w:docPartBody>
        <w:p w:rsidR="00D9014D" w:rsidRDefault="00D9014D">
          <w:pPr>
            <w:pStyle w:val="B7AB5B85CE8342DBBA0A2CD915895283"/>
          </w:pPr>
          <w:r w:rsidRPr="00B844FE">
            <w:t>[Type here]</w:t>
          </w:r>
        </w:p>
      </w:docPartBody>
    </w:docPart>
    <w:docPart>
      <w:docPartPr>
        <w:name w:val="ED211F7D8F4D48F5A1E20D70A7A05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8FD4E-1D05-4BC6-8A41-A115631BD20B}"/>
      </w:docPartPr>
      <w:docPartBody>
        <w:p w:rsidR="00D9014D" w:rsidRDefault="00D9014D">
          <w:pPr>
            <w:pStyle w:val="ED211F7D8F4D48F5A1E20D70A7A05483"/>
          </w:pPr>
          <w:r w:rsidRPr="00B844FE">
            <w:t>Number</w:t>
          </w:r>
        </w:p>
      </w:docPartBody>
    </w:docPart>
    <w:docPart>
      <w:docPartPr>
        <w:name w:val="C39D5CDC3DEC4B00A3B64E7416B4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FDE9-9BF8-4C1F-8DD3-EB8BB14EE253}"/>
      </w:docPartPr>
      <w:docPartBody>
        <w:p w:rsidR="00D9014D" w:rsidRDefault="00D9014D">
          <w:pPr>
            <w:pStyle w:val="C39D5CDC3DEC4B00A3B64E7416B4D254"/>
          </w:pPr>
          <w:r w:rsidRPr="00B844FE">
            <w:t>Enter Sponsors Here</w:t>
          </w:r>
        </w:p>
      </w:docPartBody>
    </w:docPart>
    <w:docPart>
      <w:docPartPr>
        <w:name w:val="BF569E3814A74B68B35F13362D6EA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440BF-3210-4ECA-B650-6E239BC023D7}"/>
      </w:docPartPr>
      <w:docPartBody>
        <w:p w:rsidR="00D9014D" w:rsidRDefault="00D9014D">
          <w:pPr>
            <w:pStyle w:val="BF569E3814A74B68B35F13362D6EAF6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4D"/>
    <w:rsid w:val="00D9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EDB8EE6A4842CEAF906B46EFF54806">
    <w:name w:val="0BEDB8EE6A4842CEAF906B46EFF54806"/>
  </w:style>
  <w:style w:type="paragraph" w:customStyle="1" w:styleId="B7AB5B85CE8342DBBA0A2CD915895283">
    <w:name w:val="B7AB5B85CE8342DBBA0A2CD915895283"/>
  </w:style>
  <w:style w:type="paragraph" w:customStyle="1" w:styleId="ED211F7D8F4D48F5A1E20D70A7A05483">
    <w:name w:val="ED211F7D8F4D48F5A1E20D70A7A05483"/>
  </w:style>
  <w:style w:type="paragraph" w:customStyle="1" w:styleId="C39D5CDC3DEC4B00A3B64E7416B4D254">
    <w:name w:val="C39D5CDC3DEC4B00A3B64E7416B4D25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F569E3814A74B68B35F13362D6EAF6E">
    <w:name w:val="BF569E3814A74B68B35F13362D6EA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Jacob Redman</cp:lastModifiedBy>
  <cp:revision>3</cp:revision>
  <dcterms:created xsi:type="dcterms:W3CDTF">2024-01-05T19:35:00Z</dcterms:created>
  <dcterms:modified xsi:type="dcterms:W3CDTF">2024-01-08T20:39:00Z</dcterms:modified>
</cp:coreProperties>
</file>